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E" w:rsidRPr="00074800" w:rsidRDefault="00164EFE">
      <w:pPr>
        <w:pStyle w:val="3"/>
      </w:pPr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074800" w:rsidRDefault="007E0B6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ΓΡΑΜΜΑΤΕΙΑ ΤΜΗΜΑ ΙΑΤΡΙΚΗΣ</w:t>
            </w: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Αρ. Τηλεομοιοτύπου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sectPr w:rsidR="00164EFE" w:rsidRPr="0007480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5"/>
      </w:tblGrid>
      <w:tr w:rsidR="00164EFE" w:rsidRPr="00074800" w:rsidTr="002A78F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B5ACF" w:rsidRPr="00074800" w:rsidTr="009F0165">
        <w:tblPrEx>
          <w:tblCellMar>
            <w:top w:w="0" w:type="dxa"/>
            <w:bottom w:w="0" w:type="dxa"/>
          </w:tblCellMar>
        </w:tblPrEx>
        <w:trPr>
          <w:trHeight w:val="3208"/>
        </w:trPr>
        <w:tc>
          <w:tcPr>
            <w:tcW w:w="103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E0B61" w:rsidRDefault="00610AB3" w:rsidP="00240CC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λαμβάνω υποτροφία από καμία άλλη πηγή.</w:t>
            </w:r>
          </w:p>
          <w:p w:rsidR="00610AB3" w:rsidRPr="00E44DBA" w:rsidRDefault="00610AB3" w:rsidP="00240CC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έχω κάνει χρήση του δικαιώματος απαλλαγής από τα τέλη φοίτησης σε Π.Μ.Σ.</w:t>
            </w:r>
          </w:p>
        </w:tc>
      </w:tr>
    </w:tbl>
    <w:p w:rsidR="00164EFE" w:rsidRPr="004B5ACF" w:rsidRDefault="00164EFE" w:rsidP="00FE49C2">
      <w:pPr>
        <w:pStyle w:val="a6"/>
        <w:ind w:left="5040" w:right="484" w:firstLine="720"/>
        <w:jc w:val="center"/>
        <w:rPr>
          <w:sz w:val="16"/>
        </w:rPr>
      </w:pPr>
      <w:r w:rsidRPr="00074800">
        <w:rPr>
          <w:sz w:val="16"/>
        </w:rPr>
        <w:t>Ημερομηνία:</w:t>
      </w:r>
      <w:r w:rsidRPr="004B5ACF">
        <w:rPr>
          <w:sz w:val="16"/>
        </w:rPr>
        <w:t xml:space="preserve">  </w:t>
      </w:r>
      <w:r w:rsidR="00FE49C2">
        <w:rPr>
          <w:sz w:val="16"/>
          <w:lang w:val="en-US"/>
        </w:rPr>
        <w:t xml:space="preserve">    </w:t>
      </w:r>
      <w:r w:rsidRPr="004B5ACF">
        <w:rPr>
          <w:sz w:val="16"/>
        </w:rPr>
        <w:t xml:space="preserve">  </w:t>
      </w:r>
      <w:r w:rsidRPr="00074800">
        <w:rPr>
          <w:sz w:val="16"/>
        </w:rPr>
        <w:t xml:space="preserve"> </w:t>
      </w:r>
      <w:r w:rsidR="00FE49C2">
        <w:rPr>
          <w:sz w:val="16"/>
          <w:lang w:val="en-US"/>
        </w:rPr>
        <w:t>/</w:t>
      </w:r>
      <w:r w:rsidR="006D3E69">
        <w:rPr>
          <w:sz w:val="16"/>
          <w:lang w:val="en-US"/>
        </w:rPr>
        <w:t xml:space="preserve">   </w:t>
      </w:r>
      <w:r w:rsidR="00FE49C2">
        <w:rPr>
          <w:sz w:val="16"/>
          <w:lang w:val="en-US"/>
        </w:rPr>
        <w:t>/</w:t>
      </w:r>
      <w:r w:rsidRPr="00074800">
        <w:rPr>
          <w:sz w:val="16"/>
        </w:rPr>
        <w:t>20</w:t>
      </w:r>
      <w:r w:rsidR="002A78F4">
        <w:rPr>
          <w:sz w:val="16"/>
        </w:rPr>
        <w:t>1</w:t>
      </w:r>
      <w:r w:rsidR="00610AB3">
        <w:rPr>
          <w:sz w:val="16"/>
        </w:rPr>
        <w:t>9</w:t>
      </w: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</w:t>
      </w:r>
      <w:r w:rsidR="002A78F4">
        <w:rPr>
          <w:sz w:val="16"/>
        </w:rPr>
        <w:t>ών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4EFE" w:rsidRPr="00074800" w:rsidRDefault="00164EFE"/>
    <w:sectPr w:rsidR="00164EFE" w:rsidRPr="0007480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DB" w:rsidRDefault="009339DB">
      <w:r>
        <w:separator/>
      </w:r>
    </w:p>
  </w:endnote>
  <w:endnote w:type="continuationSeparator" w:id="0">
    <w:p w:rsidR="009339DB" w:rsidRDefault="0093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DB" w:rsidRDefault="009339DB">
      <w:r>
        <w:separator/>
      </w:r>
    </w:p>
  </w:footnote>
  <w:footnote w:type="continuationSeparator" w:id="0">
    <w:p w:rsidR="009339DB" w:rsidRDefault="0093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64EFE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64EFE" w:rsidRDefault="00F14A0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7446"/>
    <w:rsid w:val="00074800"/>
    <w:rsid w:val="000A3712"/>
    <w:rsid w:val="00164EFE"/>
    <w:rsid w:val="001679D4"/>
    <w:rsid w:val="001C52FD"/>
    <w:rsid w:val="001D4E92"/>
    <w:rsid w:val="001E48EC"/>
    <w:rsid w:val="00231AB0"/>
    <w:rsid w:val="00240CCA"/>
    <w:rsid w:val="00295F05"/>
    <w:rsid w:val="002A78F4"/>
    <w:rsid w:val="003540DA"/>
    <w:rsid w:val="003561A6"/>
    <w:rsid w:val="00382138"/>
    <w:rsid w:val="003B7AB7"/>
    <w:rsid w:val="004A0540"/>
    <w:rsid w:val="004B1D3E"/>
    <w:rsid w:val="004B5ACF"/>
    <w:rsid w:val="0055522E"/>
    <w:rsid w:val="005A0375"/>
    <w:rsid w:val="005E41EE"/>
    <w:rsid w:val="00610AB3"/>
    <w:rsid w:val="0064166B"/>
    <w:rsid w:val="006D3E69"/>
    <w:rsid w:val="007B4946"/>
    <w:rsid w:val="007C2A3B"/>
    <w:rsid w:val="007E0B61"/>
    <w:rsid w:val="007F5BEA"/>
    <w:rsid w:val="00896874"/>
    <w:rsid w:val="008D7992"/>
    <w:rsid w:val="009339DB"/>
    <w:rsid w:val="009C7AC7"/>
    <w:rsid w:val="009F0165"/>
    <w:rsid w:val="00A25EC2"/>
    <w:rsid w:val="00A37191"/>
    <w:rsid w:val="00B2220A"/>
    <w:rsid w:val="00B40193"/>
    <w:rsid w:val="00B8718D"/>
    <w:rsid w:val="00B92B41"/>
    <w:rsid w:val="00BB008C"/>
    <w:rsid w:val="00BD7446"/>
    <w:rsid w:val="00C070C7"/>
    <w:rsid w:val="00C20C64"/>
    <w:rsid w:val="00C852DA"/>
    <w:rsid w:val="00D66C1A"/>
    <w:rsid w:val="00DF6B39"/>
    <w:rsid w:val="00E44DBA"/>
    <w:rsid w:val="00E50AF6"/>
    <w:rsid w:val="00F14A0E"/>
    <w:rsid w:val="00F973CE"/>
    <w:rsid w:val="00FC44E1"/>
    <w:rsid w:val="00FD6573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A37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0A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georgia</cp:lastModifiedBy>
  <cp:revision>2</cp:revision>
  <cp:lastPrinted>2019-02-14T08:39:00Z</cp:lastPrinted>
  <dcterms:created xsi:type="dcterms:W3CDTF">2020-03-21T11:39:00Z</dcterms:created>
  <dcterms:modified xsi:type="dcterms:W3CDTF">2020-03-21T11:39:00Z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